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3B5" w:rsidRPr="00812F5C" w:rsidRDefault="00FB3033" w:rsidP="000F44F7">
      <w:pPr>
        <w:spacing w:line="360" w:lineRule="auto"/>
        <w:jc w:val="center"/>
        <w:rPr>
          <w:b/>
          <w:u w:val="single"/>
        </w:rPr>
      </w:pPr>
      <w:r w:rsidRPr="00812F5C">
        <w:rPr>
          <w:b/>
          <w:u w:val="single"/>
        </w:rPr>
        <w:t xml:space="preserve">Muster für die Delegation einzelner </w:t>
      </w:r>
      <w:r w:rsidR="000F44F7" w:rsidRPr="00812F5C">
        <w:rPr>
          <w:b/>
          <w:u w:val="single"/>
        </w:rPr>
        <w:t>ärztlicher Tätigkeiten</w:t>
      </w:r>
      <w:r w:rsidRPr="00812F5C">
        <w:rPr>
          <w:b/>
          <w:u w:val="single"/>
        </w:rPr>
        <w:t xml:space="preserve"> gemäß § 50</w:t>
      </w:r>
      <w:r w:rsidR="00F453B5" w:rsidRPr="00812F5C">
        <w:rPr>
          <w:b/>
          <w:u w:val="single"/>
        </w:rPr>
        <w:t>a</w:t>
      </w:r>
      <w:r w:rsidRPr="00812F5C">
        <w:rPr>
          <w:b/>
          <w:u w:val="single"/>
        </w:rPr>
        <w:t xml:space="preserve"> Ärztegesetz </w:t>
      </w:r>
    </w:p>
    <w:p w:rsidR="00295C9D" w:rsidRPr="00812F5C" w:rsidRDefault="00FB3033" w:rsidP="000F44F7">
      <w:pPr>
        <w:spacing w:line="360" w:lineRule="auto"/>
        <w:jc w:val="center"/>
        <w:rPr>
          <w:b/>
          <w:u w:val="single"/>
        </w:rPr>
      </w:pPr>
      <w:r w:rsidRPr="00812F5C">
        <w:rPr>
          <w:b/>
          <w:u w:val="single"/>
        </w:rPr>
        <w:t xml:space="preserve">an </w:t>
      </w:r>
      <w:r w:rsidR="00F453B5" w:rsidRPr="00812F5C">
        <w:rPr>
          <w:b/>
          <w:u w:val="single"/>
        </w:rPr>
        <w:t>Angehörige, Personen</w:t>
      </w:r>
      <w:r w:rsidR="00C726BD" w:rsidRPr="00812F5C">
        <w:rPr>
          <w:b/>
          <w:u w:val="single"/>
        </w:rPr>
        <w:t>,</w:t>
      </w:r>
      <w:r w:rsidR="00F453B5" w:rsidRPr="00812F5C">
        <w:rPr>
          <w:b/>
          <w:u w:val="single"/>
        </w:rPr>
        <w:t xml:space="preserve"> in deren Obhut der Patient steht</w:t>
      </w:r>
      <w:r w:rsidR="00C726BD" w:rsidRPr="00812F5C">
        <w:rPr>
          <w:b/>
          <w:u w:val="single"/>
        </w:rPr>
        <w:t xml:space="preserve">, sowie Personen mit einem örtlichen oder persönlichen Naheverhältnis zum Patient   </w:t>
      </w:r>
      <w:r w:rsidR="00F453B5" w:rsidRPr="00812F5C">
        <w:rPr>
          <w:b/>
          <w:u w:val="single"/>
        </w:rPr>
        <w:t xml:space="preserve"> </w:t>
      </w:r>
    </w:p>
    <w:p w:rsidR="00362688" w:rsidRDefault="00362688" w:rsidP="000F44F7">
      <w:pPr>
        <w:spacing w:line="360" w:lineRule="auto"/>
      </w:pPr>
    </w:p>
    <w:p w:rsidR="00812F5C" w:rsidRDefault="00812F5C" w:rsidP="000F44F7">
      <w:pPr>
        <w:spacing w:line="360" w:lineRule="auto"/>
      </w:pPr>
    </w:p>
    <w:p w:rsidR="00380A01" w:rsidRDefault="00672197" w:rsidP="000F44F7">
      <w:pPr>
        <w:spacing w:line="360" w:lineRule="auto"/>
      </w:pPr>
      <w:r>
        <w:t>Hiermit übertrage ich, Dr. ................................................ (im Folgenden kurz: Arzt), nach</w:t>
      </w:r>
      <w:r w:rsidR="00380A01">
        <w:t xml:space="preserve">stehende </w:t>
      </w:r>
      <w:r w:rsidR="009E5C49">
        <w:t xml:space="preserve">einzelne </w:t>
      </w:r>
      <w:r w:rsidR="00380A01">
        <w:t>ärztliche Tätigkeiten</w:t>
      </w:r>
      <w:r w:rsidR="0083121F" w:rsidRPr="0083121F">
        <w:t xml:space="preserve"> an Frau/Herrn..................................................................</w:t>
      </w:r>
      <w:r w:rsidR="0083121F">
        <w:t>................. :</w:t>
      </w:r>
    </w:p>
    <w:p w:rsidR="00812F5C" w:rsidRDefault="00812F5C" w:rsidP="000F44F7">
      <w:pPr>
        <w:spacing w:line="360" w:lineRule="auto"/>
      </w:pPr>
    </w:p>
    <w:p w:rsidR="000F44F7" w:rsidRDefault="00380A01" w:rsidP="000F44F7">
      <w:pPr>
        <w:spacing w:line="360" w:lineRule="auto"/>
      </w:pPr>
      <w:r>
        <w:t>........................................................</w:t>
      </w:r>
      <w:r w:rsidR="009E5C49">
        <w:t>...............</w:t>
      </w:r>
      <w:r>
        <w:t xml:space="preserve">................. </w:t>
      </w:r>
    </w:p>
    <w:p w:rsidR="00380A01" w:rsidRDefault="00380A01" w:rsidP="000F44F7">
      <w:pPr>
        <w:spacing w:line="360" w:lineRule="auto"/>
      </w:pPr>
      <w:r>
        <w:t>.......................................................................</w:t>
      </w:r>
      <w:r w:rsidR="009E5C49">
        <w:t>...............</w:t>
      </w:r>
      <w:r>
        <w:t>..</w:t>
      </w:r>
    </w:p>
    <w:p w:rsidR="00380A01" w:rsidRDefault="00380A01" w:rsidP="000F44F7">
      <w:pPr>
        <w:spacing w:line="360" w:lineRule="auto"/>
      </w:pPr>
      <w:r>
        <w:t>.........................................................................</w:t>
      </w:r>
      <w:r w:rsidR="009E5C49">
        <w:t>...............</w:t>
      </w:r>
    </w:p>
    <w:p w:rsidR="00997E7F" w:rsidRDefault="0083121F" w:rsidP="000F44F7">
      <w:pPr>
        <w:spacing w:line="360" w:lineRule="auto"/>
      </w:pPr>
      <w:r>
        <w:t>........................................................................................</w:t>
      </w:r>
    </w:p>
    <w:p w:rsidR="00911B07" w:rsidRDefault="00911B07" w:rsidP="00911B07">
      <w:pPr>
        <w:spacing w:line="360" w:lineRule="auto"/>
      </w:pPr>
      <w:r>
        <w:t xml:space="preserve">[Achtung: </w:t>
      </w:r>
    </w:p>
    <w:p w:rsidR="00911B07" w:rsidRDefault="00911B07" w:rsidP="00911B07">
      <w:pPr>
        <w:spacing w:line="360" w:lineRule="auto"/>
      </w:pPr>
      <w:r>
        <w:t>Ganz konkret anführen, welche einzelnen ärztlichen Tätigkeiten übertragen werden und diese ganz genau beschreiben, insb. wie oft diese Tätigkeiten täglich durchzuführen sind, in welchen Abständen, ab wann, was dabei zu berücksichtigen ist,....]</w:t>
      </w:r>
    </w:p>
    <w:p w:rsidR="00911B07" w:rsidRDefault="00911B07" w:rsidP="008D3092">
      <w:pPr>
        <w:spacing w:line="360" w:lineRule="auto"/>
      </w:pPr>
    </w:p>
    <w:p w:rsidR="008D3092" w:rsidRDefault="00997E7F" w:rsidP="008D3092">
      <w:pPr>
        <w:spacing w:line="360" w:lineRule="auto"/>
      </w:pPr>
      <w:r>
        <w:t xml:space="preserve">Frau/Herr </w:t>
      </w:r>
      <w:r w:rsidR="001C5325">
        <w:t xml:space="preserve">.............................. </w:t>
      </w:r>
      <w:r>
        <w:t xml:space="preserve">ist </w:t>
      </w:r>
      <w:r w:rsidR="001036EC">
        <w:t>(</w:t>
      </w:r>
      <w:r w:rsidR="0033595D">
        <w:t>ein</w:t>
      </w:r>
      <w:r w:rsidR="00EB6475">
        <w:t>e</w:t>
      </w:r>
      <w:r w:rsidR="0033595D">
        <w:t xml:space="preserve"> </w:t>
      </w:r>
      <w:r w:rsidR="00EB6475">
        <w:t>Voraussetzung</w:t>
      </w:r>
      <w:r w:rsidR="0033595D">
        <w:t xml:space="preserve"> muss vorliegen</w:t>
      </w:r>
      <w:r w:rsidR="00812F5C">
        <w:t xml:space="preserve">, Zutreffendes bitte ankreuzen): </w:t>
      </w:r>
      <w:r>
        <w:br/>
        <w:t>0</w:t>
      </w:r>
      <w:r>
        <w:tab/>
        <w:t xml:space="preserve">Angehörige/r des Patienten </w:t>
      </w:r>
      <w:r w:rsidR="008D3092">
        <w:br/>
        <w:t>0</w:t>
      </w:r>
      <w:r w:rsidR="008D3092">
        <w:tab/>
        <w:t xml:space="preserve">Person, in deren Obhut der Patient steht </w:t>
      </w:r>
      <w:r w:rsidR="008D3092">
        <w:br/>
        <w:t>0</w:t>
      </w:r>
      <w:r w:rsidR="008D3092">
        <w:tab/>
        <w:t xml:space="preserve">Person, die zum Patienten in einem örtlichen und persönlichen Naheverhältnis steht </w:t>
      </w:r>
    </w:p>
    <w:p w:rsidR="008D3092" w:rsidRDefault="008D3092" w:rsidP="008D3092">
      <w:pPr>
        <w:spacing w:line="360" w:lineRule="auto"/>
      </w:pPr>
    </w:p>
    <w:p w:rsidR="001F50BB" w:rsidRDefault="001F50BB" w:rsidP="008D3092">
      <w:pPr>
        <w:spacing w:line="360" w:lineRule="auto"/>
      </w:pPr>
      <w:r w:rsidRPr="001F50BB">
        <w:t xml:space="preserve">[Achtung: </w:t>
      </w:r>
    </w:p>
    <w:p w:rsidR="00647E54" w:rsidRDefault="001931EA" w:rsidP="008D3092">
      <w:pPr>
        <w:spacing w:line="360" w:lineRule="auto"/>
      </w:pPr>
      <w:r>
        <w:t xml:space="preserve">Eine Übertragung ist nur möglich, </w:t>
      </w:r>
      <w:r w:rsidR="002A4617">
        <w:t>sofern</w:t>
      </w:r>
      <w:r>
        <w:t xml:space="preserve"> sich der Patient </w:t>
      </w:r>
      <w:r w:rsidR="004C6FAE">
        <w:t>nicht in einer Einrichtung, die der medizinischen oder psychosozialen Behandlung, Pflege oder Betreuung dient</w:t>
      </w:r>
      <w:r w:rsidR="001036EC">
        <w:t>, befindet.</w:t>
      </w:r>
      <w:r w:rsidR="0020571E">
        <w:t xml:space="preserve"> </w:t>
      </w:r>
    </w:p>
    <w:p w:rsidR="00373CF0" w:rsidRDefault="004A0FF4" w:rsidP="008D3092">
      <w:pPr>
        <w:spacing w:line="360" w:lineRule="auto"/>
      </w:pPr>
      <w:bookmarkStart w:id="0" w:name="_GoBack"/>
      <w:bookmarkEnd w:id="0"/>
      <w:r>
        <w:t>Eine Übertragung ist davon abweichend auf Personen</w:t>
      </w:r>
      <w:r w:rsidR="005B3435">
        <w:t xml:space="preserve"> möglich</w:t>
      </w:r>
      <w:r>
        <w:t xml:space="preserve">, </w:t>
      </w:r>
      <w:r w:rsidR="006F5838">
        <w:t xml:space="preserve">die im Rahmen eines Dienstverhältnisses zu Trägern von </w:t>
      </w:r>
      <w:r w:rsidR="00427170" w:rsidRPr="00427170">
        <w:t>Einrichtungen der Behindertenbetreuung</w:t>
      </w:r>
      <w:r w:rsidR="0020571E">
        <w:t xml:space="preserve">, </w:t>
      </w:r>
      <w:r w:rsidR="00427170" w:rsidRPr="00427170">
        <w:t>die behördlich bewilligt sind oder der behördlichen Aufsicht unterliegen</w:t>
      </w:r>
      <w:r w:rsidR="006F5838">
        <w:t>,</w:t>
      </w:r>
      <w:r w:rsidR="00373CF0">
        <w:t xml:space="preserve"> </w:t>
      </w:r>
      <w:r w:rsidR="00427170" w:rsidRPr="00427170">
        <w:t>behinderte Menschen in multiprofessionellen Teams, deren Aufgabe die ganzheitliche Begleitung und Betreuung der behinderten Menschen ist, in einer Gruppe von höchstens zwölf behinderten Menschen betreu</w:t>
      </w:r>
      <w:r w:rsidR="00797C6D">
        <w:t>en</w:t>
      </w:r>
      <w:r w:rsidR="00373CF0">
        <w:t>.</w:t>
      </w:r>
      <w:r w:rsidR="00647E54">
        <w:t xml:space="preserve"> Dabei sind qualitätssichernde Maßnahmen vorgesehen, </w:t>
      </w:r>
      <w:r w:rsidR="00210CD6">
        <w:t xml:space="preserve">insbesondere </w:t>
      </w:r>
      <w:r w:rsidR="009A7903">
        <w:t xml:space="preserve">betreffend </w:t>
      </w:r>
      <w:r w:rsidR="00210CD6">
        <w:t>Schriftlichkeit, Befristung</w:t>
      </w:r>
      <w:r w:rsidR="009A7903">
        <w:t>, W</w:t>
      </w:r>
      <w:r w:rsidR="00210CD6">
        <w:t>iderruf</w:t>
      </w:r>
      <w:r w:rsidR="009A7903">
        <w:t xml:space="preserve"> und </w:t>
      </w:r>
      <w:r w:rsidR="00210CD6">
        <w:t>Dokumentation</w:t>
      </w:r>
      <w:r w:rsidR="009A7903">
        <w:t xml:space="preserve"> der Übertragung</w:t>
      </w:r>
      <w:r w:rsidR="00210CD6">
        <w:t>.</w:t>
      </w:r>
      <w:r w:rsidR="001F50BB" w:rsidRPr="001F50BB">
        <w:t>]</w:t>
      </w:r>
      <w:r w:rsidR="00210CD6">
        <w:t xml:space="preserve">  </w:t>
      </w:r>
    </w:p>
    <w:p w:rsidR="00373CF0" w:rsidRDefault="00373CF0" w:rsidP="008D3092">
      <w:pPr>
        <w:spacing w:line="360" w:lineRule="auto"/>
      </w:pPr>
    </w:p>
    <w:p w:rsidR="00EB6475" w:rsidRDefault="00EB6475" w:rsidP="008D3092">
      <w:pPr>
        <w:spacing w:line="360" w:lineRule="auto"/>
      </w:pPr>
      <w:r>
        <w:lastRenderedPageBreak/>
        <w:t xml:space="preserve">Alle nachstehenden </w:t>
      </w:r>
      <w:r w:rsidR="00CB7AC8">
        <w:t xml:space="preserve">Voraussetzungen </w:t>
      </w:r>
      <w:r w:rsidR="00104EDE">
        <w:t xml:space="preserve">für eine Übertragung </w:t>
      </w:r>
      <w:r>
        <w:t xml:space="preserve">müssen </w:t>
      </w:r>
      <w:r w:rsidR="00CB7AC8">
        <w:t>vorliegen</w:t>
      </w:r>
      <w:r w:rsidR="00030AF5">
        <w:t xml:space="preserve"> (bitte ankreuzen)</w:t>
      </w:r>
      <w:r>
        <w:t>:</w:t>
      </w:r>
    </w:p>
    <w:p w:rsidR="00DB02E3" w:rsidRDefault="00C20280" w:rsidP="00DB02E3">
      <w:pPr>
        <w:pStyle w:val="Listenabsatz"/>
        <w:numPr>
          <w:ilvl w:val="0"/>
          <w:numId w:val="4"/>
        </w:numPr>
        <w:spacing w:line="360" w:lineRule="auto"/>
      </w:pPr>
      <w:r>
        <w:t xml:space="preserve">Erteilung der </w:t>
      </w:r>
      <w:r w:rsidR="00DF3F49">
        <w:t>erforderliche</w:t>
      </w:r>
      <w:r w:rsidR="00001346">
        <w:t>n</w:t>
      </w:r>
      <w:r w:rsidR="00DF3F49">
        <w:t xml:space="preserve"> Anleitung und </w:t>
      </w:r>
      <w:r w:rsidR="00D5089E">
        <w:t>Unterweisung a</w:t>
      </w:r>
      <w:r w:rsidR="000865D7">
        <w:t>n</w:t>
      </w:r>
      <w:r w:rsidR="00D5089E">
        <w:t xml:space="preserve"> die </w:t>
      </w:r>
      <w:r w:rsidR="00F83067">
        <w:t xml:space="preserve">genannte </w:t>
      </w:r>
      <w:r w:rsidR="00D5089E">
        <w:t>Person</w:t>
      </w:r>
      <w:r w:rsidR="00DB02E3">
        <w:t>,</w:t>
      </w:r>
    </w:p>
    <w:p w:rsidR="00DB02E3" w:rsidRDefault="00DB02E3" w:rsidP="00DB02E3">
      <w:pPr>
        <w:pStyle w:val="Listenabsatz"/>
        <w:spacing w:line="360" w:lineRule="auto"/>
        <w:ind w:left="1068"/>
      </w:pPr>
      <w:r>
        <w:t>insbesondere Hinweis auf nachstehende Punkte:</w:t>
      </w:r>
    </w:p>
    <w:p w:rsidR="00DB02E3" w:rsidRDefault="00DB02E3" w:rsidP="00DB02E3">
      <w:pPr>
        <w:pStyle w:val="Listenabsatz"/>
        <w:spacing w:line="360" w:lineRule="auto"/>
        <w:ind w:left="1068"/>
      </w:pPr>
      <w:r>
        <w:t>.............................................................................</w:t>
      </w:r>
    </w:p>
    <w:p w:rsidR="008D3092" w:rsidRDefault="00DB02E3" w:rsidP="00DB02E3">
      <w:pPr>
        <w:pStyle w:val="Listenabsatz"/>
        <w:spacing w:line="360" w:lineRule="auto"/>
        <w:ind w:left="1068"/>
      </w:pPr>
      <w:r>
        <w:t xml:space="preserve">.............................................................................  </w:t>
      </w:r>
      <w:r w:rsidR="00D5089E">
        <w:t xml:space="preserve"> </w:t>
      </w:r>
      <w:r w:rsidR="00DF3F49">
        <w:t xml:space="preserve"> </w:t>
      </w:r>
      <w:r w:rsidR="00373CF0">
        <w:t xml:space="preserve"> </w:t>
      </w:r>
    </w:p>
    <w:p w:rsidR="00344866" w:rsidRDefault="00344866" w:rsidP="00DB02E3">
      <w:pPr>
        <w:pStyle w:val="Listenabsatz"/>
        <w:spacing w:line="360" w:lineRule="auto"/>
        <w:ind w:left="1068"/>
      </w:pPr>
      <w:r>
        <w:t>.............................................................................</w:t>
      </w:r>
    </w:p>
    <w:p w:rsidR="00575FBE" w:rsidRDefault="00C20280" w:rsidP="00DB02E3">
      <w:pPr>
        <w:spacing w:line="360" w:lineRule="auto"/>
        <w:ind w:firstLine="360"/>
      </w:pPr>
      <w:r>
        <w:t>0</w:t>
      </w:r>
      <w:r>
        <w:tab/>
        <w:t xml:space="preserve">Vergewisserung, dass </w:t>
      </w:r>
      <w:r w:rsidR="00F83067">
        <w:t xml:space="preserve">die genannte Person über die </w:t>
      </w:r>
      <w:r w:rsidR="00575FBE">
        <w:t>erforderlichen F</w:t>
      </w:r>
      <w:r w:rsidR="000865D7">
        <w:t>ähigkeiten</w:t>
      </w:r>
      <w:r w:rsidR="00575FBE">
        <w:t xml:space="preserve"> </w:t>
      </w:r>
      <w:r w:rsidR="00F83067">
        <w:br/>
      </w:r>
      <w:r w:rsidR="00F83067">
        <w:tab/>
        <w:t>verfügt</w:t>
      </w:r>
    </w:p>
    <w:p w:rsidR="00997E7F" w:rsidRDefault="00575FBE" w:rsidP="00DB02E3">
      <w:pPr>
        <w:spacing w:line="360" w:lineRule="auto"/>
        <w:ind w:firstLine="360"/>
      </w:pPr>
      <w:r>
        <w:t>0</w:t>
      </w:r>
      <w:r>
        <w:tab/>
        <w:t xml:space="preserve">Hinweis </w:t>
      </w:r>
      <w:r w:rsidR="0066479A">
        <w:t xml:space="preserve">an die genannte Person </w:t>
      </w:r>
      <w:r>
        <w:t xml:space="preserve">auf die Möglichkeit der Ablehnung </w:t>
      </w:r>
      <w:r w:rsidR="00362688">
        <w:t xml:space="preserve">der Übertragung </w:t>
      </w:r>
      <w:r w:rsidR="00C20280">
        <w:t xml:space="preserve"> </w:t>
      </w:r>
    </w:p>
    <w:p w:rsidR="0036262C" w:rsidRDefault="0036262C" w:rsidP="0036262C">
      <w:pPr>
        <w:spacing w:line="360" w:lineRule="auto"/>
      </w:pPr>
    </w:p>
    <w:p w:rsidR="0036262C" w:rsidRDefault="0036262C" w:rsidP="0036262C">
      <w:pPr>
        <w:spacing w:line="360" w:lineRule="auto"/>
      </w:pPr>
      <w:r>
        <w:t>Die Übertragung erfolgt bis......................</w:t>
      </w:r>
      <w:r w:rsidR="006137E3">
        <w:t>..................</w:t>
      </w:r>
      <w:r>
        <w:t xml:space="preserve">... </w:t>
      </w:r>
      <w:r w:rsidR="002364DD">
        <w:t>(z.B</w:t>
      </w:r>
      <w:r>
        <w:t>.</w:t>
      </w:r>
      <w:r w:rsidR="002364DD">
        <w:t xml:space="preserve"> Dauer, auf Widerruf).</w:t>
      </w:r>
      <w:r>
        <w:t xml:space="preserve">   </w:t>
      </w:r>
    </w:p>
    <w:p w:rsidR="003878BD" w:rsidRDefault="003878BD" w:rsidP="000F44F7">
      <w:pPr>
        <w:spacing w:line="360" w:lineRule="auto"/>
      </w:pPr>
    </w:p>
    <w:p w:rsidR="00030AF5" w:rsidRDefault="00030AF5" w:rsidP="000F44F7">
      <w:pPr>
        <w:spacing w:line="360" w:lineRule="auto"/>
      </w:pPr>
    </w:p>
    <w:p w:rsidR="00030AF5" w:rsidRDefault="00BA3690" w:rsidP="000F44F7">
      <w:pPr>
        <w:spacing w:line="360" w:lineRule="auto"/>
      </w:pPr>
      <w:r>
        <w:t>.....</w:t>
      </w:r>
      <w:r w:rsidR="006137E3">
        <w:t>....................</w:t>
      </w:r>
      <w:r>
        <w:t>........., am ...</w:t>
      </w:r>
      <w:r w:rsidR="006137E3">
        <w:t>................</w:t>
      </w:r>
      <w:r>
        <w:t>.........</w:t>
      </w:r>
    </w:p>
    <w:p w:rsidR="00BA3690" w:rsidRDefault="00BA3690" w:rsidP="000F44F7">
      <w:pPr>
        <w:spacing w:line="360" w:lineRule="auto"/>
      </w:pPr>
    </w:p>
    <w:p w:rsidR="00BA3690" w:rsidRDefault="00BA3690" w:rsidP="000F44F7">
      <w:pPr>
        <w:spacing w:line="360" w:lineRule="auto"/>
      </w:pPr>
    </w:p>
    <w:p w:rsidR="00B2353C" w:rsidRDefault="00BA3690" w:rsidP="000F44F7">
      <w:pPr>
        <w:spacing w:line="360" w:lineRule="auto"/>
      </w:pPr>
      <w:r>
        <w:t>.............................................</w:t>
      </w:r>
      <w:r w:rsidR="00214C27">
        <w:t>............</w:t>
      </w:r>
      <w:r w:rsidR="006137E3">
        <w:t>...............</w:t>
      </w:r>
      <w:r w:rsidR="00B2353C">
        <w:tab/>
      </w:r>
      <w:r w:rsidR="00B2353C">
        <w:tab/>
      </w:r>
      <w:r w:rsidR="00B2353C">
        <w:tab/>
        <w:t>..........................................</w:t>
      </w:r>
    </w:p>
    <w:p w:rsidR="00B2353C" w:rsidRDefault="00B2353C" w:rsidP="000F44F7">
      <w:pPr>
        <w:spacing w:line="360" w:lineRule="auto"/>
      </w:pPr>
      <w:r>
        <w:t>(</w:t>
      </w:r>
      <w:r w:rsidR="00BA3690">
        <w:t xml:space="preserve">Unterschrift </w:t>
      </w:r>
      <w:r w:rsidR="00214C27">
        <w:t>Frau/Herr ....................</w:t>
      </w:r>
      <w:r w:rsidR="006137E3">
        <w:t>...............</w:t>
      </w:r>
      <w:r w:rsidR="00214C27">
        <w:t>)</w:t>
      </w:r>
      <w:r>
        <w:tab/>
      </w:r>
      <w:r>
        <w:tab/>
      </w:r>
      <w:r>
        <w:tab/>
        <w:t>(Unterschrift Arzt)</w:t>
      </w:r>
    </w:p>
    <w:sectPr w:rsidR="00B2353C" w:rsidSect="00B02AA2">
      <w:pgSz w:w="12240" w:h="15840"/>
      <w:pgMar w:top="851" w:right="851" w:bottom="851" w:left="85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F2461"/>
    <w:multiLevelType w:val="hybridMultilevel"/>
    <w:tmpl w:val="2598B428"/>
    <w:lvl w:ilvl="0" w:tplc="F5AA3E5E">
      <w:numFmt w:val="decimal"/>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9747883"/>
    <w:multiLevelType w:val="hybridMultilevel"/>
    <w:tmpl w:val="A204E9AA"/>
    <w:lvl w:ilvl="0" w:tplc="D5189430">
      <w:numFmt w:val="decimal"/>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A5D7C62"/>
    <w:multiLevelType w:val="hybridMultilevel"/>
    <w:tmpl w:val="98C64806"/>
    <w:lvl w:ilvl="0" w:tplc="000E5072">
      <w:numFmt w:val="decimal"/>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37933013"/>
    <w:multiLevelType w:val="hybridMultilevel"/>
    <w:tmpl w:val="2F6827D8"/>
    <w:lvl w:ilvl="0" w:tplc="13BA2E44">
      <w:numFmt w:val="decimal"/>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A0"/>
    <w:rsid w:val="00001346"/>
    <w:rsid w:val="00001BB2"/>
    <w:rsid w:val="00030AF5"/>
    <w:rsid w:val="00040BD0"/>
    <w:rsid w:val="000865D7"/>
    <w:rsid w:val="000F44F7"/>
    <w:rsid w:val="001036EC"/>
    <w:rsid w:val="00104EDE"/>
    <w:rsid w:val="001931EA"/>
    <w:rsid w:val="001C5325"/>
    <w:rsid w:val="001F50BB"/>
    <w:rsid w:val="0020571E"/>
    <w:rsid w:val="00210CD6"/>
    <w:rsid w:val="00214C27"/>
    <w:rsid w:val="002364DD"/>
    <w:rsid w:val="00295C9D"/>
    <w:rsid w:val="002A4617"/>
    <w:rsid w:val="002C3060"/>
    <w:rsid w:val="00325131"/>
    <w:rsid w:val="0033595D"/>
    <w:rsid w:val="00344866"/>
    <w:rsid w:val="00347692"/>
    <w:rsid w:val="0035190B"/>
    <w:rsid w:val="0036262C"/>
    <w:rsid w:val="00362688"/>
    <w:rsid w:val="00373CF0"/>
    <w:rsid w:val="003746D4"/>
    <w:rsid w:val="00380A01"/>
    <w:rsid w:val="003878BD"/>
    <w:rsid w:val="00427170"/>
    <w:rsid w:val="004A0FF4"/>
    <w:rsid w:val="004C6FAE"/>
    <w:rsid w:val="004D2E90"/>
    <w:rsid w:val="00575FBE"/>
    <w:rsid w:val="005B3435"/>
    <w:rsid w:val="005C1071"/>
    <w:rsid w:val="006137E3"/>
    <w:rsid w:val="00647E54"/>
    <w:rsid w:val="0066479A"/>
    <w:rsid w:val="00672197"/>
    <w:rsid w:val="006A1EE4"/>
    <w:rsid w:val="006F5838"/>
    <w:rsid w:val="00797C6D"/>
    <w:rsid w:val="00803079"/>
    <w:rsid w:val="00812F5C"/>
    <w:rsid w:val="0083121F"/>
    <w:rsid w:val="008D3092"/>
    <w:rsid w:val="008F6962"/>
    <w:rsid w:val="00911B07"/>
    <w:rsid w:val="00997E7F"/>
    <w:rsid w:val="009A7789"/>
    <w:rsid w:val="009A7903"/>
    <w:rsid w:val="009E5C49"/>
    <w:rsid w:val="00A820EC"/>
    <w:rsid w:val="00AB2927"/>
    <w:rsid w:val="00B02AA2"/>
    <w:rsid w:val="00B2353C"/>
    <w:rsid w:val="00BA3690"/>
    <w:rsid w:val="00BC0F72"/>
    <w:rsid w:val="00BC73DA"/>
    <w:rsid w:val="00C160B6"/>
    <w:rsid w:val="00C20280"/>
    <w:rsid w:val="00C726BD"/>
    <w:rsid w:val="00CB7AC8"/>
    <w:rsid w:val="00CF49FD"/>
    <w:rsid w:val="00D5089E"/>
    <w:rsid w:val="00D879A0"/>
    <w:rsid w:val="00DB02E3"/>
    <w:rsid w:val="00DF3F49"/>
    <w:rsid w:val="00EB6475"/>
    <w:rsid w:val="00F453B5"/>
    <w:rsid w:val="00F71BB4"/>
    <w:rsid w:val="00F83067"/>
    <w:rsid w:val="00FB3033"/>
    <w:rsid w:val="00FC79EB"/>
    <w:rsid w:val="00FF5A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1E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paragraph" w:styleId="Listenabsatz">
    <w:name w:val="List Paragraph"/>
    <w:basedOn w:val="Standard"/>
    <w:uiPriority w:val="34"/>
    <w:qFormat/>
    <w:rsid w:val="00997E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1E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paragraph" w:styleId="Listenabsatz">
    <w:name w:val="List Paragraph"/>
    <w:basedOn w:val="Standard"/>
    <w:uiPriority w:val="34"/>
    <w:qFormat/>
    <w:rsid w:val="0099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5DFC07EE.dotm</Template>
  <TotalTime>0</TotalTime>
  <Pages>2</Pages>
  <Words>431</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jwinkler</dc:creator>
  <cp:lastModifiedBy>jwinkler</cp:lastModifiedBy>
  <cp:revision>20</cp:revision>
  <cp:lastPrinted>2017-10-02T14:13:00Z</cp:lastPrinted>
  <dcterms:created xsi:type="dcterms:W3CDTF">2017-10-02T12:07:00Z</dcterms:created>
  <dcterms:modified xsi:type="dcterms:W3CDTF">2017-10-03T11:25:00Z</dcterms:modified>
</cp:coreProperties>
</file>